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9802AB" w:rsidRDefault="00B3448B" w:rsidP="00B3448B">
      <w:pPr>
        <w:rPr>
          <w:b/>
          <w:i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bookmarkStart w:id="0" w:name="_GoBack"/>
      <w:r w:rsidR="00011160">
        <w:t xml:space="preserve"> </w:t>
      </w:r>
      <w:fldSimple w:instr=" DOCVARIABLE ceh_info \* MERGEFORMAT ">
        <w:r w:rsidR="009802AB" w:rsidRPr="009802AB">
          <w:rPr>
            <w:rStyle w:val="a9"/>
            <w:b/>
            <w:i/>
          </w:rPr>
          <w:t>Акционерное общество "Златоустовский машиностроительный завод"</w:t>
        </w:r>
      </w:fldSimple>
      <w:r w:rsidRPr="009802AB">
        <w:rPr>
          <w:rStyle w:val="a9"/>
          <w:b/>
          <w:i/>
        </w:rPr>
        <w:t> </w:t>
      </w:r>
    </w:p>
    <w:bookmarkEnd w:id="0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64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64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0640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0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0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4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40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40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980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40DF" w:rsidRDefault="000640D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0640D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22" w:rsidRDefault="006D6822" w:rsidP="009802AB">
      <w:r>
        <w:separator/>
      </w:r>
    </w:p>
  </w:endnote>
  <w:endnote w:type="continuationSeparator" w:id="1">
    <w:p w:rsidR="006D6822" w:rsidRDefault="006D6822" w:rsidP="0098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22" w:rsidRDefault="006D6822" w:rsidP="009802AB">
      <w:r>
        <w:separator/>
      </w:r>
    </w:p>
  </w:footnote>
  <w:footnote w:type="continuationSeparator" w:id="1">
    <w:p w:rsidR="006D6822" w:rsidRDefault="006D6822" w:rsidP="0098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10"/>
    <w:docVar w:name="adv_info1" w:val="     "/>
    <w:docVar w:name="adv_info2" w:val="     "/>
    <w:docVar w:name="adv_info3" w:val="     "/>
    <w:docVar w:name="ceh_info" w:val="Акционерное общество &quot;Златоустовский машиностроительный завод&quot;"/>
    <w:docVar w:name="doc_name" w:val="Документ10"/>
    <w:docVar w:name="doc_type" w:val="5"/>
    <w:docVar w:name="fill_date" w:val="29.12.2018"/>
    <w:docVar w:name="org_guid" w:val="8F83F0DF1129424990D5C0351971AE8D"/>
    <w:docVar w:name="org_id" w:val="1"/>
    <w:docVar w:name="org_name" w:val="     "/>
    <w:docVar w:name="pers_guids" w:val="9C81D9D4E96B45E5ACC3CCD2E40D62E9@026-009-542-18"/>
    <w:docVar w:name="pers_snils" w:val="9C81D9D4E96B45E5ACC3CCD2E40D62E9@026-009-542-18"/>
    <w:docVar w:name="pred_dolg" w:val="И.о. главного инженера "/>
    <w:docVar w:name="pred_fio" w:val="Лысков В.И."/>
    <w:docVar w:name="rbtd_adr" w:val="     "/>
    <w:docVar w:name="rbtd_name" w:val="Акционерное общество &quot;Златоустовский машиностроительный завод&quot;"/>
    <w:docVar w:name="step_test" w:val="6"/>
    <w:docVar w:name="sv_docs" w:val="1"/>
  </w:docVars>
  <w:rsids>
    <w:rsidRoot w:val="009802AB"/>
    <w:rsid w:val="00011160"/>
    <w:rsid w:val="0002033E"/>
    <w:rsid w:val="000640D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1A6F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971F3"/>
    <w:rsid w:val="006D6822"/>
    <w:rsid w:val="006E4DFC"/>
    <w:rsid w:val="00725C51"/>
    <w:rsid w:val="00820552"/>
    <w:rsid w:val="00886A41"/>
    <w:rsid w:val="00936F48"/>
    <w:rsid w:val="009647F7"/>
    <w:rsid w:val="009802AB"/>
    <w:rsid w:val="009A1326"/>
    <w:rsid w:val="009A3D42"/>
    <w:rsid w:val="009D6532"/>
    <w:rsid w:val="00A026A4"/>
    <w:rsid w:val="00AF1EDF"/>
    <w:rsid w:val="00B12F45"/>
    <w:rsid w:val="00B2089E"/>
    <w:rsid w:val="00B3448B"/>
    <w:rsid w:val="00B874F5"/>
    <w:rsid w:val="00BA560A"/>
    <w:rsid w:val="00BD76CE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0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02AB"/>
    <w:rPr>
      <w:sz w:val="24"/>
    </w:rPr>
  </w:style>
  <w:style w:type="paragraph" w:styleId="ad">
    <w:name w:val="footer"/>
    <w:basedOn w:val="a"/>
    <w:link w:val="ae"/>
    <w:rsid w:val="00980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02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0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02AB"/>
    <w:rPr>
      <w:sz w:val="24"/>
    </w:rPr>
  </w:style>
  <w:style w:type="paragraph" w:styleId="ad">
    <w:name w:val="footer"/>
    <w:basedOn w:val="a"/>
    <w:link w:val="ae"/>
    <w:rsid w:val="00980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02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Андросенко Елена Витальевна</dc:creator>
  <cp:lastModifiedBy>admin</cp:lastModifiedBy>
  <cp:revision>5</cp:revision>
  <dcterms:created xsi:type="dcterms:W3CDTF">2019-01-14T09:19:00Z</dcterms:created>
  <dcterms:modified xsi:type="dcterms:W3CDTF">2019-01-29T04:15:00Z</dcterms:modified>
</cp:coreProperties>
</file>